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8B0546">
              <w:t>December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8B0546">
              <w:t>2016</w:t>
            </w:r>
            <w:r w:rsidRPr="009E19B4">
              <w:fldChar w:fldCharType="end"/>
            </w:r>
          </w:p>
        </w:tc>
      </w:tr>
    </w:tbl>
    <w:p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B054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B054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B054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B054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3F20F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B0546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F20F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3F20F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F20FB">
              <w:fldChar w:fldCharType="separate"/>
            </w:r>
            <w:r w:rsidR="003F20FB">
              <w:rPr>
                <w:noProof/>
              </w:rPr>
              <w:instrText>3</w:instrText>
            </w:r>
            <w:r w:rsidRPr="00566EB4">
              <w:fldChar w:fldCharType="end"/>
            </w:r>
            <w:r w:rsidR="003F20FB">
              <w:fldChar w:fldCharType="separate"/>
            </w:r>
            <w:r w:rsidR="008B0546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B054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F20FB">
              <w:fldChar w:fldCharType="separate"/>
            </w:r>
            <w:r w:rsidR="008B0546">
              <w:rPr>
                <w:noProof/>
              </w:rPr>
              <w:instrText>2</w:instrText>
            </w:r>
            <w:r w:rsidRPr="00566EB4">
              <w:fldChar w:fldCharType="end"/>
            </w:r>
            <w:r w:rsidR="003F20FB">
              <w:fldChar w:fldCharType="separate"/>
            </w:r>
            <w:r w:rsidR="008B0546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B054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8B0546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DA230B" w:rsidRDefault="008B0546" w:rsidP="008B0546">
            <w:pPr>
              <w:rPr>
                <w:sz w:val="48"/>
                <w:szCs w:val="48"/>
              </w:rPr>
            </w:pPr>
            <w:r w:rsidRPr="003F20FB">
              <w:rPr>
                <w:color w:val="000000" w:themeColor="text1"/>
                <w:sz w:val="48"/>
                <w:szCs w:val="48"/>
              </w:rPr>
              <w:t>B3C</w:t>
            </w:r>
            <w:r>
              <w:rPr>
                <w:color w:val="000000" w:themeColor="text1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8B0546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8B0546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8B0546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8B0546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8B0546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8B0546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8B0546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8B0546" w:rsidRDefault="008B0546" w:rsidP="003F20FB">
            <w:pPr>
              <w:rPr>
                <w:sz w:val="44"/>
                <w:szCs w:val="44"/>
              </w:rPr>
            </w:pPr>
            <w:r w:rsidRPr="008B0546">
              <w:rPr>
                <w:color w:val="000000" w:themeColor="text1"/>
                <w:sz w:val="44"/>
                <w:szCs w:val="44"/>
              </w:rPr>
              <w:t>B3C</w:t>
            </w:r>
            <w:r w:rsidRPr="008B0546">
              <w:rPr>
                <w:color w:val="000000" w:themeColor="text1"/>
                <w:sz w:val="44"/>
                <w:szCs w:val="44"/>
              </w:rPr>
              <w:t>11-12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9E2B28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0950ED" w:rsidRDefault="008B0546" w:rsidP="000950ED">
            <w:pPr>
              <w:rPr>
                <w:sz w:val="44"/>
                <w:szCs w:val="44"/>
              </w:rPr>
            </w:pPr>
            <w:r w:rsidRPr="003F20FB">
              <w:rPr>
                <w:color w:val="000000" w:themeColor="text1"/>
                <w:sz w:val="48"/>
                <w:szCs w:val="48"/>
              </w:rPr>
              <w:t>B3C</w:t>
            </w:r>
            <w:r>
              <w:rPr>
                <w:color w:val="000000" w:themeColor="text1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8B0546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8B0546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8B0546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8B0546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8B0546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8B0546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8B0546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8B0546" w:rsidRDefault="008B0546" w:rsidP="000950ED">
            <w:pPr>
              <w:rPr>
                <w:sz w:val="44"/>
                <w:szCs w:val="44"/>
              </w:rPr>
            </w:pPr>
            <w:r w:rsidRPr="008B0546">
              <w:rPr>
                <w:color w:val="000000" w:themeColor="text1"/>
                <w:sz w:val="44"/>
                <w:szCs w:val="44"/>
              </w:rPr>
              <w:t>B3C1</w:t>
            </w:r>
            <w:r w:rsidRPr="008B0546">
              <w:rPr>
                <w:color w:val="000000" w:themeColor="text1"/>
                <w:sz w:val="44"/>
                <w:szCs w:val="44"/>
              </w:rPr>
              <w:t>4-15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0546" w:rsidRDefault="008B0546" w:rsidP="008B0546">
            <w:pPr>
              <w:rPr>
                <w:color w:val="000000" w:themeColor="text1"/>
                <w:sz w:val="36"/>
                <w:szCs w:val="36"/>
              </w:rPr>
            </w:pPr>
            <w:r w:rsidRPr="00DA230B">
              <w:rPr>
                <w:color w:val="000000" w:themeColor="text1"/>
                <w:sz w:val="36"/>
                <w:szCs w:val="36"/>
              </w:rPr>
              <w:t xml:space="preserve">Book </w:t>
            </w:r>
            <w:r>
              <w:rPr>
                <w:color w:val="000000" w:themeColor="text1"/>
                <w:sz w:val="36"/>
                <w:szCs w:val="36"/>
              </w:rPr>
              <w:t>II</w:t>
            </w:r>
            <w:r>
              <w:rPr>
                <w:color w:val="000000" w:themeColor="text1"/>
                <w:sz w:val="36"/>
                <w:szCs w:val="36"/>
              </w:rPr>
              <w:t>I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</w:p>
          <w:p w:rsidR="009A2D1D" w:rsidRPr="00DA230B" w:rsidRDefault="008B0546" w:rsidP="008B0546">
            <w:pPr>
              <w:rPr>
                <w:sz w:val="36"/>
                <w:szCs w:val="36"/>
              </w:rPr>
            </w:pPr>
            <w:r w:rsidRPr="00DA230B">
              <w:rPr>
                <w:color w:val="000000" w:themeColor="text1"/>
                <w:sz w:val="36"/>
                <w:szCs w:val="36"/>
              </w:rPr>
              <w:t>Quiz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9E2B2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8B0546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3F20FB" w:rsidRDefault="009A2D1D" w:rsidP="006160CB">
            <w:pPr>
              <w:pStyle w:val="Dates"/>
            </w:pPr>
            <w:r w:rsidRPr="003F20FB">
              <w:fldChar w:fldCharType="begin"/>
            </w:r>
            <w:r w:rsidRPr="003F20FB">
              <w:instrText xml:space="preserve"> =A8+1 </w:instrText>
            </w:r>
            <w:r w:rsidRPr="003F20FB">
              <w:fldChar w:fldCharType="separate"/>
            </w:r>
            <w:r w:rsidR="008B0546">
              <w:rPr>
                <w:noProof/>
              </w:rPr>
              <w:t>19</w:t>
            </w:r>
            <w:r w:rsidRPr="003F20F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8B0546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8B0546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8B0546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8B0546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8B0546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3F20FB" w:rsidRDefault="009A2D1D" w:rsidP="009E2B28">
            <w:pPr>
              <w:rPr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9E2B2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B054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8B0546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3F20FB" w:rsidRDefault="009A2D1D" w:rsidP="006160CB">
            <w:pPr>
              <w:pStyle w:val="Dates"/>
            </w:pPr>
            <w:r w:rsidRPr="003F20FB">
              <w:fldChar w:fldCharType="begin"/>
            </w:r>
            <w:r w:rsidRPr="003F20FB">
              <w:instrText xml:space="preserve">IF </w:instrText>
            </w:r>
            <w:r w:rsidRPr="003F20FB">
              <w:fldChar w:fldCharType="begin"/>
            </w:r>
            <w:r w:rsidRPr="003F20FB">
              <w:instrText xml:space="preserve"> =A10</w:instrText>
            </w:r>
            <w:r w:rsidRPr="003F20FB">
              <w:fldChar w:fldCharType="separate"/>
            </w:r>
            <w:r w:rsidR="008B0546">
              <w:rPr>
                <w:noProof/>
              </w:rPr>
              <w:instrText>25</w:instrText>
            </w:r>
            <w:r w:rsidRPr="003F20FB">
              <w:fldChar w:fldCharType="end"/>
            </w:r>
            <w:r w:rsidRPr="003F20FB">
              <w:instrText xml:space="preserve"> = 0,"" </w:instrText>
            </w:r>
            <w:r w:rsidRPr="003F20FB">
              <w:fldChar w:fldCharType="begin"/>
            </w:r>
            <w:r w:rsidRPr="003F20FB">
              <w:instrText xml:space="preserve"> IF </w:instrText>
            </w:r>
            <w:r w:rsidRPr="003F20FB">
              <w:fldChar w:fldCharType="begin"/>
            </w:r>
            <w:r w:rsidRPr="003F20FB">
              <w:instrText xml:space="preserve"> =A10 </w:instrText>
            </w:r>
            <w:r w:rsidRPr="003F20FB">
              <w:fldChar w:fldCharType="separate"/>
            </w:r>
            <w:r w:rsidR="008B0546">
              <w:rPr>
                <w:noProof/>
              </w:rPr>
              <w:instrText>25</w:instrText>
            </w:r>
            <w:r w:rsidRPr="003F20FB">
              <w:fldChar w:fldCharType="end"/>
            </w:r>
            <w:r w:rsidRPr="003F20FB">
              <w:instrText xml:space="preserve">  &lt; </w:instrText>
            </w:r>
            <w:r w:rsidRPr="003F20FB">
              <w:fldChar w:fldCharType="begin"/>
            </w:r>
            <w:r w:rsidRPr="003F20FB">
              <w:instrText xml:space="preserve"> DocVariable MonthEnd \@ d </w:instrText>
            </w:r>
            <w:r w:rsidRPr="003F20FB">
              <w:fldChar w:fldCharType="separate"/>
            </w:r>
            <w:r w:rsidR="008B0546">
              <w:instrText>31</w:instrText>
            </w:r>
            <w:r w:rsidRPr="003F20FB">
              <w:fldChar w:fldCharType="end"/>
            </w:r>
            <w:r w:rsidRPr="003F20FB">
              <w:instrText xml:space="preserve">  </w:instrText>
            </w:r>
            <w:r w:rsidRPr="003F20FB">
              <w:fldChar w:fldCharType="begin"/>
            </w:r>
            <w:r w:rsidRPr="003F20FB">
              <w:instrText xml:space="preserve"> =A10+1 </w:instrText>
            </w:r>
            <w:r w:rsidRPr="003F20FB">
              <w:fldChar w:fldCharType="separate"/>
            </w:r>
            <w:r w:rsidR="008B0546">
              <w:rPr>
                <w:noProof/>
              </w:rPr>
              <w:instrText>26</w:instrText>
            </w:r>
            <w:r w:rsidRPr="003F20FB">
              <w:fldChar w:fldCharType="end"/>
            </w:r>
            <w:r w:rsidRPr="003F20FB">
              <w:instrText xml:space="preserve"> "" </w:instrText>
            </w:r>
            <w:r w:rsidRPr="003F20FB">
              <w:fldChar w:fldCharType="separate"/>
            </w:r>
            <w:r w:rsidR="008B0546">
              <w:rPr>
                <w:noProof/>
              </w:rPr>
              <w:instrText>26</w:instrText>
            </w:r>
            <w:r w:rsidRPr="003F20FB">
              <w:fldChar w:fldCharType="end"/>
            </w:r>
            <w:r w:rsidRPr="003F20FB">
              <w:fldChar w:fldCharType="separate"/>
            </w:r>
            <w:r w:rsidR="008B0546">
              <w:rPr>
                <w:noProof/>
              </w:rPr>
              <w:t>26</w:t>
            </w:r>
            <w:r w:rsidRPr="003F20F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B054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8B0546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B054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8B0546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B054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8B0546">
              <w:fldChar w:fldCharType="separate"/>
            </w:r>
            <w:r w:rsidR="008B0546">
              <w:rPr>
                <w:noProof/>
              </w:rPr>
              <w:instrText>29</w:instrText>
            </w:r>
            <w:r w:rsidRPr="00566EB4">
              <w:fldChar w:fldCharType="end"/>
            </w:r>
            <w:r w:rsidR="008B0546">
              <w:fldChar w:fldCharType="separate"/>
            </w:r>
            <w:r w:rsidR="008B0546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B054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30</w:instrText>
            </w:r>
            <w:r w:rsidRPr="00566EB4">
              <w:fldChar w:fldCharType="end"/>
            </w:r>
            <w:r w:rsidR="008B0546">
              <w:fldChar w:fldCharType="separate"/>
            </w:r>
            <w:r w:rsidR="008B0546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B054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0950ED">
              <w:fldChar w:fldCharType="separate"/>
            </w:r>
            <w:r w:rsidR="008B0546">
              <w:rPr>
                <w:noProof/>
              </w:rPr>
              <w:instrText>31</w:instrText>
            </w:r>
            <w:r w:rsidRPr="00566EB4">
              <w:fldChar w:fldCharType="end"/>
            </w:r>
            <w:r w:rsidR="008B0546">
              <w:fldChar w:fldCharType="separate"/>
            </w:r>
            <w:r w:rsidR="008B0546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3F20FB" w:rsidRDefault="009A2D1D" w:rsidP="009E2B28">
            <w:pPr>
              <w:pStyle w:val="TableText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9E2B28" w:rsidRDefault="009A2D1D" w:rsidP="009E2B28">
            <w:pPr>
              <w:pStyle w:val="TableText"/>
              <w:rPr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</w:tr>
      <w:tr w:rsidR="009A2D1D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B054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8B054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950E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0950ED">
              <w:fldChar w:fldCharType="separate"/>
            </w:r>
            <w:r w:rsidR="000950E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Pr="009E2B28" w:rsidRDefault="009A2D1D" w:rsidP="006160CB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</w:tr>
    </w:tbl>
    <w:p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3480"/>
        <w:gridCol w:w="3480"/>
        <w:gridCol w:w="3480"/>
      </w:tblGrid>
      <w:tr w:rsidR="009F0C0C" w:rsidTr="00D12AAE">
        <w:tc>
          <w:tcPr>
            <w:tcW w:w="3654" w:type="dxa"/>
          </w:tcPr>
          <w:p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t>Events</w:t>
            </w:r>
          </w:p>
        </w:tc>
        <w:tc>
          <w:tcPr>
            <w:tcW w:w="3654" w:type="dxa"/>
          </w:tcPr>
          <w:p w:rsidR="009F0C0C" w:rsidRPr="006160CB" w:rsidRDefault="000950ED" w:rsidP="006160CB">
            <w:pPr>
              <w:pStyle w:val="Heading2"/>
            </w:pPr>
            <w:sdt>
              <w:sdtPr>
                <w:id w:val="31938211"/>
                <w:placeholder>
                  <w:docPart w:val="21125375C3FEBB4B9ED444DE09A5414F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:rsidR="009F0C0C" w:rsidRPr="006160CB" w:rsidRDefault="000950ED" w:rsidP="00D12AAE">
            <w:pPr>
              <w:pStyle w:val="TableText"/>
            </w:pPr>
            <w:sdt>
              <w:sdtPr>
                <w:id w:val="31938213"/>
                <w:placeholder>
                  <w:docPart w:val="DAD009241992D448A814BEDCAA2DCBAD"/>
                </w:placeholder>
                <w:showingPlcHdr/>
              </w:sdtPr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:rsidR="009F0C0C" w:rsidRPr="006160CB" w:rsidRDefault="000950ED" w:rsidP="006160CB">
            <w:pPr>
              <w:pStyle w:val="Heading2"/>
            </w:pPr>
            <w:sdt>
              <w:sdtPr>
                <w:id w:val="-1548298989"/>
                <w:placeholder>
                  <w:docPart w:val="8D87292E3069FB4E8339319143A134D0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:rsidR="009F0C0C" w:rsidRDefault="000950ED" w:rsidP="006160CB">
            <w:pPr>
              <w:pStyle w:val="TableText"/>
            </w:pPr>
            <w:sdt>
              <w:sdtPr>
                <w:id w:val="1940709073"/>
                <w:placeholder>
                  <w:docPart w:val="6CA93C728CFF1D4E8AFA3CBF0F68A6F9"/>
                </w:placeholder>
                <w:showingPlcHdr/>
              </w:sdtPr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:rsidR="009F0C0C" w:rsidRPr="006160CB" w:rsidRDefault="000950ED" w:rsidP="006160CB">
            <w:pPr>
              <w:pStyle w:val="Heading2"/>
            </w:pPr>
            <w:sdt>
              <w:sdtPr>
                <w:id w:val="1620335665"/>
                <w:placeholder>
                  <w:docPart w:val="3E7805F899D2A84C94AB9EB5E0FFAB28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:rsidR="009F0C0C" w:rsidRDefault="000950ED" w:rsidP="006160CB">
            <w:pPr>
              <w:pStyle w:val="TableText"/>
            </w:pPr>
            <w:sdt>
              <w:sdtPr>
                <w:id w:val="224884436"/>
                <w:placeholder>
                  <w:docPart w:val="FC6319A7253C4D4EBB9798529D21BD4B"/>
                </w:placeholder>
                <w:showingPlcHdr/>
              </w:sdtPr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Start" w:val="12/1/2016"/>
  </w:docVars>
  <w:rsids>
    <w:rsidRoot w:val="00DA230B"/>
    <w:rsid w:val="000204FE"/>
    <w:rsid w:val="0006738C"/>
    <w:rsid w:val="000773D4"/>
    <w:rsid w:val="000950ED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3F20FB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0546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E2B28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230B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895D1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895D1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895D1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895D1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Disk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125375C3FEBB4B9ED444DE09A5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B47F-BE09-6B4A-8B5F-FF0FCBAF7003}"/>
      </w:docPartPr>
      <w:docPartBody>
        <w:p w:rsidR="00000000" w:rsidRDefault="00510875">
          <w:pPr>
            <w:pStyle w:val="21125375C3FEBB4B9ED444DE09A5414F"/>
          </w:pPr>
          <w:r w:rsidRPr="006160CB">
            <w:t>Dolor sit amet</w:t>
          </w:r>
        </w:p>
      </w:docPartBody>
    </w:docPart>
    <w:docPart>
      <w:docPartPr>
        <w:name w:val="DAD009241992D448A814BEDCAA2D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EBC9-D64A-4E40-9F59-2EBFF4F19BE4}"/>
      </w:docPartPr>
      <w:docPartBody>
        <w:p w:rsidR="00000000" w:rsidRDefault="00510875">
          <w:pPr>
            <w:pStyle w:val="DAD009241992D448A814BEDCAA2DCBAD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8D87292E3069FB4E8339319143A1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FAC2-7B84-084A-88E1-97861F0D891E}"/>
      </w:docPartPr>
      <w:docPartBody>
        <w:p w:rsidR="00000000" w:rsidRDefault="00510875">
          <w:pPr>
            <w:pStyle w:val="8D87292E3069FB4E8339319143A134D0"/>
          </w:pPr>
          <w:r w:rsidRPr="006160CB">
            <w:t>Dolor sit amet</w:t>
          </w:r>
        </w:p>
      </w:docPartBody>
    </w:docPart>
    <w:docPart>
      <w:docPartPr>
        <w:name w:val="6CA93C728CFF1D4E8AFA3CBF0F68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7543-64C0-D649-B7AA-C47DF47FCB5C}"/>
      </w:docPartPr>
      <w:docPartBody>
        <w:p w:rsidR="00000000" w:rsidRDefault="00510875">
          <w:pPr>
            <w:pStyle w:val="6CA93C728CFF1D4E8AFA3CBF0F68A6F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3E7805F899D2A84C94AB9EB5E0FF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EDDC-EF8E-414D-BA45-8F929B7513FB}"/>
      </w:docPartPr>
      <w:docPartBody>
        <w:p w:rsidR="00000000" w:rsidRDefault="00510875">
          <w:pPr>
            <w:pStyle w:val="3E7805F899D2A84C94AB9EB5E0FFAB28"/>
          </w:pPr>
          <w:r w:rsidRPr="006160CB">
            <w:t>Dolor sit amet</w:t>
          </w:r>
        </w:p>
      </w:docPartBody>
    </w:docPart>
    <w:docPart>
      <w:docPartPr>
        <w:name w:val="FC6319A7253C4D4EBB9798529D21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077F-9CE6-E647-A53A-DC0DBBBE8896}"/>
      </w:docPartPr>
      <w:docPartBody>
        <w:p w:rsidR="00000000" w:rsidRDefault="00510875">
          <w:pPr>
            <w:pStyle w:val="FC6319A7253C4D4EBB9798529D21BD4B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25375C3FEBB4B9ED444DE09A5414F">
    <w:name w:val="21125375C3FEBB4B9ED444DE09A5414F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DAD009241992D448A814BEDCAA2DCBAD">
    <w:name w:val="DAD009241992D448A814BEDCAA2DCBAD"/>
  </w:style>
  <w:style w:type="paragraph" w:customStyle="1" w:styleId="8D87292E3069FB4E8339319143A134D0">
    <w:name w:val="8D87292E3069FB4E8339319143A134D0"/>
  </w:style>
  <w:style w:type="paragraph" w:customStyle="1" w:styleId="6CA93C728CFF1D4E8AFA3CBF0F68A6F9">
    <w:name w:val="6CA93C728CFF1D4E8AFA3CBF0F68A6F9"/>
  </w:style>
  <w:style w:type="paragraph" w:customStyle="1" w:styleId="3E7805F899D2A84C94AB9EB5E0FFAB28">
    <w:name w:val="3E7805F899D2A84C94AB9EB5E0FFAB28"/>
  </w:style>
  <w:style w:type="paragraph" w:customStyle="1" w:styleId="FC6319A7253C4D4EBB9798529D21BD4B">
    <w:name w:val="FC6319A7253C4D4EBB9798529D21BD4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25375C3FEBB4B9ED444DE09A5414F">
    <w:name w:val="21125375C3FEBB4B9ED444DE09A5414F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DAD009241992D448A814BEDCAA2DCBAD">
    <w:name w:val="DAD009241992D448A814BEDCAA2DCBAD"/>
  </w:style>
  <w:style w:type="paragraph" w:customStyle="1" w:styleId="8D87292E3069FB4E8339319143A134D0">
    <w:name w:val="8D87292E3069FB4E8339319143A134D0"/>
  </w:style>
  <w:style w:type="paragraph" w:customStyle="1" w:styleId="6CA93C728CFF1D4E8AFA3CBF0F68A6F9">
    <w:name w:val="6CA93C728CFF1D4E8AFA3CBF0F68A6F9"/>
  </w:style>
  <w:style w:type="paragraph" w:customStyle="1" w:styleId="3E7805F899D2A84C94AB9EB5E0FFAB28">
    <w:name w:val="3E7805F899D2A84C94AB9EB5E0FFAB28"/>
  </w:style>
  <w:style w:type="paragraph" w:customStyle="1" w:styleId="FC6319A7253C4D4EBB9798529D21BD4B">
    <w:name w:val="FC6319A7253C4D4EBB9798529D21B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37B3-413C-234E-A020-17EB5A7D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</TotalTime>
  <Pages>1</Pages>
  <Words>470</Words>
  <Characters>2020</Characters>
  <Application>Microsoft Macintosh Word</Application>
  <DocSecurity>0</DocSecurity>
  <Lines>673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2010-05-04T19:24:00Z</cp:lastPrinted>
  <dcterms:created xsi:type="dcterms:W3CDTF">2016-09-03T01:12:00Z</dcterms:created>
  <dcterms:modified xsi:type="dcterms:W3CDTF">2016-09-03T01:12:00Z</dcterms:modified>
  <cp:category/>
</cp:coreProperties>
</file>