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079"/>
        <w:gridCol w:w="2537"/>
      </w:tblGrid>
      <w:tr w:rsidR="009F0C0C" w:rsidTr="00D12AAE">
        <w:trPr>
          <w:trHeight w:val="945"/>
        </w:trPr>
        <w:tc>
          <w:tcPr>
            <w:tcW w:w="4132" w:type="pct"/>
            <w:vAlign w:val="center"/>
          </w:tcPr>
          <w:p w:rsidR="009F0C0C" w:rsidRPr="009E19B4" w:rsidRDefault="009F0C0C" w:rsidP="009F0C0C">
            <w:pPr>
              <w:pStyle w:val="Month"/>
              <w:jc w:val="right"/>
            </w:pPr>
            <w:r w:rsidRPr="009E19B4">
              <w:fldChar w:fldCharType="begin"/>
            </w:r>
            <w:r w:rsidRPr="009E19B4">
              <w:instrText xml:space="preserve"> DOCVARIABLE  MonthStart \@ MMMM \* MERGEFORMAT </w:instrText>
            </w:r>
            <w:r w:rsidRPr="009E19B4">
              <w:fldChar w:fldCharType="separate"/>
            </w:r>
            <w:r w:rsidR="00DA230B">
              <w:t>September</w:t>
            </w:r>
            <w:r w:rsidRPr="009E19B4">
              <w:fldChar w:fldCharType="end"/>
            </w:r>
          </w:p>
        </w:tc>
        <w:tc>
          <w:tcPr>
            <w:tcW w:w="868" w:type="pct"/>
            <w:vAlign w:val="center"/>
          </w:tcPr>
          <w:p w:rsidR="009F0C0C" w:rsidRPr="009E19B4" w:rsidRDefault="009F0C0C" w:rsidP="0006738C">
            <w:pPr>
              <w:pStyle w:val="Year"/>
            </w:pPr>
            <w:r w:rsidRPr="009E19B4">
              <w:fldChar w:fldCharType="begin"/>
            </w:r>
            <w:r w:rsidRPr="009E19B4">
              <w:instrText xml:space="preserve"> DOCVARIABLE  MonthStart \@  yyyy   \* MERGEFORMAT </w:instrText>
            </w:r>
            <w:r w:rsidRPr="009E19B4">
              <w:fldChar w:fldCharType="separate"/>
            </w:r>
            <w:r w:rsidR="00DA230B">
              <w:t>2016</w:t>
            </w:r>
            <w:r w:rsidRPr="009E19B4">
              <w:fldChar w:fldCharType="end"/>
            </w:r>
          </w:p>
        </w:tc>
      </w:tr>
    </w:tbl>
    <w:p w:rsidR="009F0C0C" w:rsidRDefault="009F0C0C" w:rsidP="0006738C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88"/>
        <w:gridCol w:w="2088"/>
        <w:gridCol w:w="2088"/>
        <w:gridCol w:w="2088"/>
        <w:gridCol w:w="2088"/>
        <w:gridCol w:w="2088"/>
        <w:gridCol w:w="2088"/>
      </w:tblGrid>
      <w:tr w:rsidR="009A2D1D" w:rsidTr="003B2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Days"/>
            </w:pPr>
            <w:r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:rsidR="009A2D1D" w:rsidRDefault="009A2D1D" w:rsidP="00DB67F4">
            <w:pPr>
              <w:pStyle w:val="Days"/>
            </w:pPr>
            <w:r>
              <w:t>Saturday</w:t>
            </w:r>
          </w:p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A230B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Sunday</w:instrText>
            </w:r>
            <w:r w:rsidRPr="00566EB4">
              <w:instrText>" 1 ""</w:instrTex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A230B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Monday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=A2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=A2+1 </w:instrText>
            </w:r>
            <w:r w:rsidRPr="00566EB4">
              <w:fldChar w:fldCharType="separate"/>
            </w:r>
            <w:r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A230B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Tuesday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=B2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=B2+1 </w:instrText>
            </w:r>
            <w:r w:rsidRPr="00566EB4">
              <w:fldChar w:fldCharType="separate"/>
            </w:r>
            <w:r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A230B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Wednesday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=C2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=C2+1 </w:instrText>
            </w:r>
            <w:r w:rsidRPr="00566EB4">
              <w:fldChar w:fldCharType="separate"/>
            </w:r>
            <w:r>
              <w:rPr>
                <w:noProof/>
              </w:rPr>
              <w:instrText>4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A230B">
              <w:instrText>Thursday</w:instrText>
            </w:r>
            <w:r w:rsidRPr="00566EB4">
              <w:fldChar w:fldCharType="end"/>
            </w:r>
            <w:r w:rsidRPr="00566EB4">
              <w:instrText>= "</w:instrText>
            </w:r>
            <w:r>
              <w:instrText>Thursday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=D2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=D2+1 </w:instrText>
            </w:r>
            <w:r w:rsidRPr="00566EB4">
              <w:fldChar w:fldCharType="separate"/>
            </w:r>
            <w:r>
              <w:rPr>
                <w:noProof/>
              </w:rPr>
              <w:instrText>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="00DA230B">
              <w:fldChar w:fldCharType="separate"/>
            </w:r>
            <w:r w:rsidR="00DA230B" w:rsidRPr="00566EB4">
              <w:rPr>
                <w:noProof/>
              </w:rPr>
              <w:t>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A230B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Friday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=E2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1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=E2+1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="00DA230B">
              <w:fldChar w:fldCharType="separate"/>
            </w:r>
            <w:r w:rsidR="00DA230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9A2D1D">
            <w:pPr>
              <w:pStyle w:val="Dates"/>
            </w:pP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DocVariable MonthStart \@ dddd </w:instrText>
            </w:r>
            <w:r w:rsidRPr="00566EB4">
              <w:fldChar w:fldCharType="separate"/>
            </w:r>
            <w:r w:rsidR="00DA230B">
              <w:instrText>Thursday</w:instrText>
            </w:r>
            <w:r w:rsidRPr="00566EB4">
              <w:fldChar w:fldCharType="end"/>
            </w:r>
            <w:r w:rsidRPr="00566EB4">
              <w:instrText xml:space="preserve"> = "</w:instrText>
            </w:r>
            <w:r>
              <w:instrText>Saturday</w:instrText>
            </w:r>
            <w:r w:rsidRPr="00566EB4">
              <w:instrText xml:space="preserve">" 1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=F2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</w:instrText>
            </w:r>
            <w:r w:rsidRPr="00566EB4">
              <w:fldChar w:fldCharType="end"/>
            </w:r>
            <w:r w:rsidRPr="00566EB4">
              <w:instrText xml:space="preserve"> &lt;&gt; 0 </w:instrText>
            </w:r>
            <w:r w:rsidRPr="00566EB4">
              <w:fldChar w:fldCharType="begin"/>
            </w:r>
            <w:r w:rsidRPr="00566EB4">
              <w:instrText xml:space="preserve"> =F2+1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3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23365C" w:rsidRDefault="009A2D1D" w:rsidP="00A75A9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DA230B" w:rsidRDefault="00DA230B" w:rsidP="00566EB4">
            <w:pPr>
              <w:rPr>
                <w:sz w:val="48"/>
                <w:szCs w:val="48"/>
              </w:rPr>
            </w:pPr>
            <w:r w:rsidRPr="00DA230B">
              <w:rPr>
                <w:sz w:val="48"/>
                <w:szCs w:val="48"/>
              </w:rPr>
              <w:t>B1C1-3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=G2+1 </w:instrText>
            </w:r>
            <w:r w:rsidRPr="00566EB4">
              <w:fldChar w:fldCharType="separate"/>
            </w:r>
            <w:r w:rsidR="00DA230B">
              <w:rPr>
                <w:noProof/>
              </w:rPr>
              <w:t>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=A4+1 </w:instrText>
            </w:r>
            <w:r w:rsidRPr="00566EB4">
              <w:fldChar w:fldCharType="separate"/>
            </w:r>
            <w:r w:rsidR="00DA230B">
              <w:rPr>
                <w:noProof/>
              </w:rPr>
              <w:t>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=B4+1 </w:instrText>
            </w:r>
            <w:r w:rsidRPr="00566EB4">
              <w:fldChar w:fldCharType="separate"/>
            </w:r>
            <w:r w:rsidR="00DA230B">
              <w:rPr>
                <w:noProof/>
              </w:rPr>
              <w:t>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=C4+1 </w:instrText>
            </w:r>
            <w:r w:rsidRPr="00566EB4">
              <w:fldChar w:fldCharType="separate"/>
            </w:r>
            <w:r w:rsidR="00DA230B">
              <w:rPr>
                <w:noProof/>
              </w:rPr>
              <w:t>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=D4+1 </w:instrText>
            </w:r>
            <w:r w:rsidRPr="00566EB4">
              <w:fldChar w:fldCharType="separate"/>
            </w:r>
            <w:r w:rsidR="00DA230B">
              <w:rPr>
                <w:noProof/>
              </w:rPr>
              <w:t>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=E4+1 </w:instrText>
            </w:r>
            <w:r w:rsidRPr="00566EB4">
              <w:fldChar w:fldCharType="separate"/>
            </w:r>
            <w:r w:rsidR="00DA230B">
              <w:rPr>
                <w:noProof/>
              </w:rPr>
              <w:t>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=F4+1 </w:instrText>
            </w:r>
            <w:r w:rsidRPr="00566EB4">
              <w:fldChar w:fldCharType="separate"/>
            </w:r>
            <w:r w:rsidR="00DA230B">
              <w:rPr>
                <w:noProof/>
              </w:rPr>
              <w:t>10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DA230B" w:rsidP="00DA230B">
            <w:r w:rsidRPr="00DA230B">
              <w:rPr>
                <w:sz w:val="48"/>
                <w:szCs w:val="48"/>
              </w:rPr>
              <w:t>B1C</w:t>
            </w:r>
            <w:r>
              <w:rPr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DA230B" w:rsidP="00566EB4">
            <w:r>
              <w:rPr>
                <w:sz w:val="48"/>
                <w:szCs w:val="48"/>
              </w:rPr>
              <w:t>B1C5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=G4+1 </w:instrText>
            </w:r>
            <w:r w:rsidRPr="00566EB4">
              <w:fldChar w:fldCharType="separate"/>
            </w:r>
            <w:r w:rsidR="00DA230B">
              <w:rPr>
                <w:noProof/>
              </w:rPr>
              <w:t>11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=A6+1 </w:instrText>
            </w:r>
            <w:r w:rsidRPr="00566EB4">
              <w:fldChar w:fldCharType="separate"/>
            </w:r>
            <w:r w:rsidR="00DA230B">
              <w:rPr>
                <w:noProof/>
              </w:rPr>
              <w:t>12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=B6+1 </w:instrText>
            </w:r>
            <w:r w:rsidRPr="00566EB4">
              <w:fldChar w:fldCharType="separate"/>
            </w:r>
            <w:r w:rsidR="00DA230B">
              <w:rPr>
                <w:noProof/>
              </w:rPr>
              <w:t>13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=C6+1 </w:instrText>
            </w:r>
            <w:r w:rsidRPr="00566EB4">
              <w:fldChar w:fldCharType="separate"/>
            </w:r>
            <w:r w:rsidR="00DA230B">
              <w:rPr>
                <w:noProof/>
              </w:rPr>
              <w:t>14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=D6+1 </w:instrText>
            </w:r>
            <w:r w:rsidRPr="00566EB4">
              <w:fldChar w:fldCharType="separate"/>
            </w:r>
            <w:r w:rsidR="00DA230B">
              <w:rPr>
                <w:noProof/>
              </w:rPr>
              <w:t>15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=E6+1 </w:instrText>
            </w:r>
            <w:r w:rsidRPr="00566EB4">
              <w:fldChar w:fldCharType="separate"/>
            </w:r>
            <w:r w:rsidR="00DA230B">
              <w:rPr>
                <w:noProof/>
              </w:rPr>
              <w:t>16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=F6+1 </w:instrText>
            </w:r>
            <w:r w:rsidRPr="00566EB4">
              <w:fldChar w:fldCharType="separate"/>
            </w:r>
            <w:r w:rsidR="00DA230B">
              <w:rPr>
                <w:noProof/>
              </w:rPr>
              <w:t>17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DA230B" w:rsidP="00566EB4">
            <w:r w:rsidRPr="00DA230B">
              <w:rPr>
                <w:sz w:val="48"/>
                <w:szCs w:val="48"/>
              </w:rPr>
              <w:t>B1C</w:t>
            </w:r>
            <w:r>
              <w:rPr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DA230B" w:rsidRDefault="00DA230B" w:rsidP="00DA230B">
            <w:pPr>
              <w:rPr>
                <w:sz w:val="36"/>
                <w:szCs w:val="36"/>
              </w:rPr>
            </w:pPr>
            <w:r w:rsidRPr="00DA230B">
              <w:rPr>
                <w:color w:val="000000" w:themeColor="text1"/>
                <w:sz w:val="36"/>
                <w:szCs w:val="36"/>
              </w:rPr>
              <w:t>B</w:t>
            </w:r>
            <w:r w:rsidRPr="00DA230B">
              <w:rPr>
                <w:color w:val="000000" w:themeColor="text1"/>
                <w:sz w:val="36"/>
                <w:szCs w:val="36"/>
              </w:rPr>
              <w:t>ook</w:t>
            </w:r>
            <w:bookmarkStart w:id="0" w:name="_GoBack"/>
            <w:bookmarkEnd w:id="0"/>
            <w:r w:rsidRPr="00DA230B">
              <w:rPr>
                <w:color w:val="000000" w:themeColor="text1"/>
                <w:sz w:val="36"/>
                <w:szCs w:val="36"/>
              </w:rPr>
              <w:t xml:space="preserve"> I Quiz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DA230B" w:rsidP="00566EB4">
            <w:r>
              <w:rPr>
                <w:sz w:val="48"/>
                <w:szCs w:val="48"/>
              </w:rPr>
              <w:t>B2</w:t>
            </w:r>
            <w:r w:rsidRPr="00DA230B">
              <w:rPr>
                <w:sz w:val="48"/>
                <w:szCs w:val="48"/>
              </w:rPr>
              <w:t>C1-</w:t>
            </w:r>
            <w:r>
              <w:rPr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=G6+1 </w:instrText>
            </w:r>
            <w:r w:rsidRPr="00566EB4">
              <w:fldChar w:fldCharType="separate"/>
            </w:r>
            <w:r w:rsidR="00DA230B">
              <w:rPr>
                <w:noProof/>
              </w:rPr>
              <w:t>18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=A8+1 </w:instrText>
            </w:r>
            <w:r w:rsidRPr="00566EB4">
              <w:fldChar w:fldCharType="separate"/>
            </w:r>
            <w:r w:rsidR="00DA230B">
              <w:rPr>
                <w:noProof/>
              </w:rPr>
              <w:t>19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=B8+1 </w:instrText>
            </w:r>
            <w:r w:rsidRPr="00566EB4">
              <w:fldChar w:fldCharType="separate"/>
            </w:r>
            <w:r w:rsidR="00DA230B">
              <w:rPr>
                <w:noProof/>
              </w:rPr>
              <w:t>20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=C8+1 </w:instrText>
            </w:r>
            <w:r w:rsidRPr="00566EB4">
              <w:fldChar w:fldCharType="separate"/>
            </w:r>
            <w:r w:rsidR="00DA230B">
              <w:rPr>
                <w:noProof/>
              </w:rPr>
              <w:t>21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=D8+1 </w:instrText>
            </w:r>
            <w:r w:rsidRPr="00566EB4">
              <w:fldChar w:fldCharType="separate"/>
            </w:r>
            <w:r w:rsidR="00DA230B">
              <w:rPr>
                <w:noProof/>
              </w:rPr>
              <w:t>22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=E8+1 </w:instrText>
            </w:r>
            <w:r w:rsidRPr="00566EB4">
              <w:fldChar w:fldCharType="separate"/>
            </w:r>
            <w:r w:rsidR="00DA230B">
              <w:rPr>
                <w:noProof/>
              </w:rPr>
              <w:t>23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 =F8+1 </w:instrText>
            </w:r>
            <w:r w:rsidRPr="00566EB4">
              <w:fldChar w:fldCharType="separate"/>
            </w:r>
            <w:r w:rsidR="00DA230B">
              <w:rPr>
                <w:noProof/>
              </w:rPr>
              <w:t>24</w:t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DA230B" w:rsidP="00DA230B">
            <w:r>
              <w:rPr>
                <w:sz w:val="48"/>
                <w:szCs w:val="48"/>
              </w:rPr>
              <w:t>B2</w:t>
            </w:r>
            <w:r w:rsidRPr="00DA230B">
              <w:rPr>
                <w:sz w:val="48"/>
                <w:szCs w:val="48"/>
              </w:rPr>
              <w:t>C</w:t>
            </w:r>
            <w:r>
              <w:rPr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DA230B" w:rsidP="00566EB4">
            <w:r>
              <w:rPr>
                <w:sz w:val="48"/>
                <w:szCs w:val="48"/>
              </w:rPr>
              <w:t>B2</w:t>
            </w:r>
            <w:r>
              <w:rPr>
                <w:sz w:val="48"/>
                <w:szCs w:val="48"/>
              </w:rPr>
              <w:t>C4-5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ECE9C6" w:themeFill="background2"/>
          </w:tcPr>
          <w:p w:rsidR="009A2D1D" w:rsidRPr="00566EB4" w:rsidRDefault="009A2D1D" w:rsidP="00566EB4"/>
        </w:tc>
      </w:tr>
      <w:tr w:rsidR="009A2D1D" w:rsidTr="00D12AAE"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24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G8+</w:instrText>
            </w:r>
            <w:r w:rsidRPr="00566EB4">
              <w:instrText xml:space="preserve">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25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25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26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26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=B1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27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27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=C1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28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28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=D1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29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29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=E1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fldChar w:fldCharType="separate"/>
            </w:r>
            <w:r w:rsidR="00DA230B">
              <w:rPr>
                <w:noProof/>
              </w:rPr>
              <w:t>30</w:t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30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=F1</w:instrText>
            </w:r>
            <w:r>
              <w:instrText>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Pr="00DA230B" w:rsidRDefault="00DA230B" w:rsidP="00DB67F4">
            <w:pPr>
              <w:pStyle w:val="TableText"/>
              <w:rPr>
                <w:color w:val="000000" w:themeColor="text1"/>
              </w:rPr>
            </w:pPr>
            <w:r w:rsidRPr="00DA230B">
              <w:rPr>
                <w:color w:val="000000" w:themeColor="text1"/>
                <w:sz w:val="48"/>
                <w:szCs w:val="48"/>
              </w:rPr>
              <w:t>B2C</w:t>
            </w:r>
            <w:r>
              <w:rPr>
                <w:color w:val="000000" w:themeColor="text1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DA230B" w:rsidP="00DB67F4">
            <w:pPr>
              <w:pStyle w:val="TableText"/>
            </w:pPr>
            <w:r w:rsidRPr="00DA230B">
              <w:rPr>
                <w:color w:val="000000" w:themeColor="text1"/>
                <w:sz w:val="48"/>
                <w:szCs w:val="48"/>
              </w:rPr>
              <w:t>B2C</w:t>
            </w:r>
            <w:r>
              <w:rPr>
                <w:color w:val="000000" w:themeColor="text1"/>
                <w:sz w:val="48"/>
                <w:szCs w:val="48"/>
              </w:rPr>
              <w:t>7-8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9A2D1D" w:rsidRDefault="009A2D1D" w:rsidP="00DB67F4">
            <w:pPr>
              <w:pStyle w:val="TableText"/>
            </w:pPr>
          </w:p>
        </w:tc>
      </w:tr>
      <w:tr w:rsidR="009A2D1D" w:rsidTr="00D12AAE">
        <w:trPr>
          <w:trHeight w:val="274"/>
        </w:trPr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30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G10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Dates"/>
            </w:pPr>
            <w:r w:rsidRPr="00566EB4">
              <w:fldChar w:fldCharType="begin"/>
            </w:r>
            <w:r w:rsidRPr="00566EB4">
              <w:instrText xml:space="preserve">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fldChar w:fldCharType="separate"/>
            </w:r>
            <w:r w:rsidR="00DA230B">
              <w:rPr>
                <w:noProof/>
              </w:rPr>
              <w:instrText>0</w:instrText>
            </w:r>
            <w:r w:rsidRPr="00566EB4">
              <w:fldChar w:fldCharType="end"/>
            </w:r>
            <w:r w:rsidRPr="00566EB4">
              <w:instrText xml:space="preserve"> = 0,"" </w:instrText>
            </w:r>
            <w:r w:rsidRPr="00566EB4">
              <w:fldChar w:fldCharType="begin"/>
            </w:r>
            <w:r w:rsidRPr="00566EB4">
              <w:instrText xml:space="preserve"> IF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A12</w:instrText>
            </w:r>
            <w:r w:rsidRPr="00566EB4">
              <w:instrText xml:space="preserve"> </w:instrText>
            </w:r>
            <w:r w:rsidRPr="00566EB4">
              <w:fldChar w:fldCharType="separate"/>
            </w:r>
            <w:r w:rsidR="00B40061"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 &lt; </w:instrText>
            </w:r>
            <w:r w:rsidRPr="00566EB4">
              <w:fldChar w:fldCharType="begin"/>
            </w:r>
            <w:r w:rsidRPr="00566EB4">
              <w:instrText xml:space="preserve"> DocVariable MonthEnd \@ d </w:instrText>
            </w:r>
            <w:r w:rsidRPr="00566EB4">
              <w:fldChar w:fldCharType="separate"/>
            </w:r>
            <w:r w:rsidR="00DA230B">
              <w:instrText>31</w:instrText>
            </w:r>
            <w:r w:rsidRPr="00566EB4">
              <w:fldChar w:fldCharType="end"/>
            </w:r>
            <w:r w:rsidRPr="00566EB4">
              <w:instrText xml:space="preserve">  </w:instrText>
            </w:r>
            <w:r w:rsidRPr="00566EB4">
              <w:fldChar w:fldCharType="begin"/>
            </w:r>
            <w:r w:rsidRPr="00566EB4">
              <w:instrText xml:space="preserve"> =</w:instrText>
            </w:r>
            <w:r>
              <w:instrText>A</w:instrText>
            </w:r>
            <w:r w:rsidRPr="00566EB4">
              <w:instrText>1</w:instrText>
            </w:r>
            <w:r>
              <w:instrText>2</w:instrText>
            </w:r>
            <w:r w:rsidRPr="00566EB4">
              <w:instrText xml:space="preserve">+1 </w:instrText>
            </w:r>
            <w:r w:rsidRPr="00566EB4">
              <w:fldChar w:fldCharType="separate"/>
            </w:r>
            <w:r>
              <w:rPr>
                <w:noProof/>
              </w:rPr>
              <w:instrText>31</w:instrText>
            </w:r>
            <w:r w:rsidRPr="00566EB4">
              <w:fldChar w:fldCharType="end"/>
            </w:r>
            <w:r w:rsidRPr="00566EB4">
              <w:instrText xml:space="preserve"> "" </w:instrText>
            </w:r>
            <w:r w:rsidRPr="00566EB4">
              <w:fldChar w:fldCharType="end"/>
            </w:r>
            <w:r w:rsidRPr="00566EB4"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ECE9C6" w:themeFill="background2"/>
          </w:tcPr>
          <w:p w:rsidR="009A2D1D" w:rsidRDefault="009A2D1D" w:rsidP="006160CB">
            <w:pPr>
              <w:pStyle w:val="Dates"/>
            </w:pPr>
          </w:p>
        </w:tc>
      </w:tr>
      <w:tr w:rsidR="009A2D1D" w:rsidTr="00D12AAE">
        <w:trPr>
          <w:trHeight w:val="720"/>
        </w:trPr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Pr="00566EB4" w:rsidRDefault="009A2D1D" w:rsidP="006160CB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  <w:tc>
          <w:tcPr>
            <w:tcW w:w="714" w:type="pct"/>
            <w:tcBorders>
              <w:top w:val="nil"/>
            </w:tcBorders>
            <w:shd w:val="clear" w:color="auto" w:fill="ECE9C6" w:themeFill="background2"/>
          </w:tcPr>
          <w:p w:rsidR="009A2D1D" w:rsidRDefault="009A2D1D" w:rsidP="00DB67F4">
            <w:pPr>
              <w:pStyle w:val="TableText"/>
            </w:pPr>
          </w:p>
        </w:tc>
      </w:tr>
    </w:tbl>
    <w:p w:rsidR="007A7447" w:rsidRDefault="007A7447"/>
    <w:tbl>
      <w:tblPr>
        <w:tblW w:w="0" w:type="auto"/>
        <w:tblLook w:val="04A0" w:firstRow="1" w:lastRow="0" w:firstColumn="1" w:lastColumn="0" w:noHBand="0" w:noVBand="1"/>
      </w:tblPr>
      <w:tblGrid>
        <w:gridCol w:w="4176"/>
        <w:gridCol w:w="3480"/>
        <w:gridCol w:w="3480"/>
        <w:gridCol w:w="3480"/>
      </w:tblGrid>
      <w:tr w:rsidR="009F0C0C" w:rsidTr="00D12AAE">
        <w:tc>
          <w:tcPr>
            <w:tcW w:w="3654" w:type="dxa"/>
          </w:tcPr>
          <w:p w:rsidR="006160CB" w:rsidRPr="006160CB" w:rsidRDefault="009F0C0C" w:rsidP="006160CB">
            <w:pPr>
              <w:pStyle w:val="Heading1"/>
              <w:rPr>
                <w:sz w:val="22"/>
                <w:szCs w:val="22"/>
              </w:rPr>
            </w:pPr>
            <w:r w:rsidRPr="006160CB">
              <w:t>Events</w:t>
            </w:r>
          </w:p>
        </w:tc>
        <w:tc>
          <w:tcPr>
            <w:tcW w:w="3654" w:type="dxa"/>
          </w:tcPr>
          <w:p w:rsidR="009F0C0C" w:rsidRPr="006160CB" w:rsidRDefault="00DA230B" w:rsidP="006160CB">
            <w:pPr>
              <w:pStyle w:val="Heading2"/>
            </w:pPr>
            <w:sdt>
              <w:sdtPr>
                <w:id w:val="31938211"/>
                <w:placeholder>
                  <w:docPart w:val="21125375C3FEBB4B9ED444DE09A5414F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:rsidR="009F0C0C" w:rsidRPr="006160CB" w:rsidRDefault="00DA230B" w:rsidP="00D12AAE">
            <w:pPr>
              <w:pStyle w:val="TableText"/>
            </w:pPr>
            <w:sdt>
              <w:sdtPr>
                <w:id w:val="31938213"/>
                <w:placeholder>
                  <w:docPart w:val="DAD009241992D448A814BEDCAA2DCBAD"/>
                </w:placeholder>
                <w:showingPlcHdr/>
              </w:sdtPr>
              <w:sdtEndPr/>
              <w:sdtContent>
                <w:r w:rsidR="009F0C0C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60CB" w:rsidRDefault="00DA230B" w:rsidP="006160CB">
            <w:pPr>
              <w:pStyle w:val="Heading2"/>
            </w:pPr>
            <w:sdt>
              <w:sdtPr>
                <w:id w:val="-1548298989"/>
                <w:placeholder>
                  <w:docPart w:val="8D87292E3069FB4E8339319143A134D0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:rsidR="009F0C0C" w:rsidRDefault="00DA230B" w:rsidP="006160CB">
            <w:pPr>
              <w:pStyle w:val="TableText"/>
            </w:pPr>
            <w:sdt>
              <w:sdtPr>
                <w:id w:val="1940709073"/>
                <w:placeholder>
                  <w:docPart w:val="6CA93C728CFF1D4E8AFA3CBF0F68A6F9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  <w:tc>
          <w:tcPr>
            <w:tcW w:w="3654" w:type="dxa"/>
          </w:tcPr>
          <w:p w:rsidR="009F0C0C" w:rsidRPr="006160CB" w:rsidRDefault="00DA230B" w:rsidP="006160CB">
            <w:pPr>
              <w:pStyle w:val="Heading2"/>
            </w:pPr>
            <w:sdt>
              <w:sdtPr>
                <w:id w:val="1620335665"/>
                <w:placeholder>
                  <w:docPart w:val="3E7805F899D2A84C94AB9EB5E0FFAB28"/>
                </w:placeholder>
                <w:showingPlcHdr/>
              </w:sdtPr>
              <w:sdtEndPr/>
              <w:sdtContent>
                <w:r w:rsidR="009F0C0C" w:rsidRPr="006160CB">
                  <w:t>Dolor sit amet</w:t>
                </w:r>
              </w:sdtContent>
            </w:sdt>
          </w:p>
          <w:p w:rsidR="009F0C0C" w:rsidRDefault="00DA230B" w:rsidP="006160CB">
            <w:pPr>
              <w:pStyle w:val="TableText"/>
            </w:pPr>
            <w:sdt>
              <w:sdtPr>
                <w:id w:val="224884436"/>
                <w:placeholder>
                  <w:docPart w:val="FC6319A7253C4D4EBB9798529D21BD4B"/>
                </w:placeholder>
                <w:showingPlcHdr/>
              </w:sdtPr>
              <w:sdtEndPr/>
              <w:sdtContent>
                <w:r w:rsidR="00D12AAE" w:rsidRPr="001215A1">
                  <w:t xml:space="preserve">Sed egestas molestie elit. Mauris urna mi, scelerisque vitae, ultrices vel, euismod vel, eros. </w:t>
                </w:r>
              </w:sdtContent>
            </w:sdt>
          </w:p>
        </w:tc>
      </w:tr>
    </w:tbl>
    <w:p w:rsidR="009F0C0C" w:rsidRPr="00B209EC" w:rsidRDefault="009F0C0C"/>
    <w:sectPr w:rsidR="009F0C0C" w:rsidRPr="00B209EC" w:rsidSect="00D12AA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0"/>
  <w:proofState w:spelling="clean" w:grammar="clean"/>
  <w:attachedTemplate r:id="rId1"/>
  <w:defaultTabStop w:val="72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Start" w:val="9/1/2016"/>
  </w:docVars>
  <w:rsids>
    <w:rsidRoot w:val="00DA230B"/>
    <w:rsid w:val="000204FE"/>
    <w:rsid w:val="0006738C"/>
    <w:rsid w:val="000773D4"/>
    <w:rsid w:val="000C4137"/>
    <w:rsid w:val="00121459"/>
    <w:rsid w:val="001215A1"/>
    <w:rsid w:val="0017296A"/>
    <w:rsid w:val="00174989"/>
    <w:rsid w:val="00200FF8"/>
    <w:rsid w:val="002011B4"/>
    <w:rsid w:val="002068BF"/>
    <w:rsid w:val="0023365C"/>
    <w:rsid w:val="002B586B"/>
    <w:rsid w:val="002C291B"/>
    <w:rsid w:val="002D5455"/>
    <w:rsid w:val="002D769E"/>
    <w:rsid w:val="0032561D"/>
    <w:rsid w:val="003256A3"/>
    <w:rsid w:val="00346345"/>
    <w:rsid w:val="003A4D15"/>
    <w:rsid w:val="003B2CA6"/>
    <w:rsid w:val="00416233"/>
    <w:rsid w:val="0043218C"/>
    <w:rsid w:val="00435C4D"/>
    <w:rsid w:val="004372A4"/>
    <w:rsid w:val="00447332"/>
    <w:rsid w:val="004D44A3"/>
    <w:rsid w:val="00557BCC"/>
    <w:rsid w:val="00566EB4"/>
    <w:rsid w:val="00572A35"/>
    <w:rsid w:val="0058388E"/>
    <w:rsid w:val="006160CB"/>
    <w:rsid w:val="006163BF"/>
    <w:rsid w:val="0068400C"/>
    <w:rsid w:val="006A0930"/>
    <w:rsid w:val="006A7184"/>
    <w:rsid w:val="006B25D0"/>
    <w:rsid w:val="006C6EEA"/>
    <w:rsid w:val="00706288"/>
    <w:rsid w:val="0072119A"/>
    <w:rsid w:val="007516EB"/>
    <w:rsid w:val="00773432"/>
    <w:rsid w:val="007A7447"/>
    <w:rsid w:val="00805C8A"/>
    <w:rsid w:val="00815349"/>
    <w:rsid w:val="008249A2"/>
    <w:rsid w:val="008513A3"/>
    <w:rsid w:val="00862A43"/>
    <w:rsid w:val="008B2E30"/>
    <w:rsid w:val="008C4EB9"/>
    <w:rsid w:val="00912793"/>
    <w:rsid w:val="00933303"/>
    <w:rsid w:val="0093570E"/>
    <w:rsid w:val="00965B80"/>
    <w:rsid w:val="0099485B"/>
    <w:rsid w:val="00995652"/>
    <w:rsid w:val="009A2D1D"/>
    <w:rsid w:val="009A55E0"/>
    <w:rsid w:val="009B1C28"/>
    <w:rsid w:val="009E19B4"/>
    <w:rsid w:val="009F0C0C"/>
    <w:rsid w:val="009F3A90"/>
    <w:rsid w:val="009F7A3F"/>
    <w:rsid w:val="00A05205"/>
    <w:rsid w:val="00A5047E"/>
    <w:rsid w:val="00A642BE"/>
    <w:rsid w:val="00A75A9F"/>
    <w:rsid w:val="00A85B2B"/>
    <w:rsid w:val="00A97043"/>
    <w:rsid w:val="00AA2121"/>
    <w:rsid w:val="00AA53B9"/>
    <w:rsid w:val="00AF0C4A"/>
    <w:rsid w:val="00B209EC"/>
    <w:rsid w:val="00B375D1"/>
    <w:rsid w:val="00B40061"/>
    <w:rsid w:val="00B60C55"/>
    <w:rsid w:val="00B70562"/>
    <w:rsid w:val="00B7165C"/>
    <w:rsid w:val="00B855BB"/>
    <w:rsid w:val="00BB37A6"/>
    <w:rsid w:val="00BC037F"/>
    <w:rsid w:val="00BC2CE7"/>
    <w:rsid w:val="00BD7CCA"/>
    <w:rsid w:val="00C03D0D"/>
    <w:rsid w:val="00C266D2"/>
    <w:rsid w:val="00C37CBA"/>
    <w:rsid w:val="00C763AE"/>
    <w:rsid w:val="00C769C3"/>
    <w:rsid w:val="00CA6150"/>
    <w:rsid w:val="00D12AAE"/>
    <w:rsid w:val="00D33BC5"/>
    <w:rsid w:val="00D71DC8"/>
    <w:rsid w:val="00D74A6C"/>
    <w:rsid w:val="00DA230B"/>
    <w:rsid w:val="00DA67B0"/>
    <w:rsid w:val="00DB67F4"/>
    <w:rsid w:val="00DE43E6"/>
    <w:rsid w:val="00E15BE2"/>
    <w:rsid w:val="00E20333"/>
    <w:rsid w:val="00E377EF"/>
    <w:rsid w:val="00E4512C"/>
    <w:rsid w:val="00E5740C"/>
    <w:rsid w:val="00ED63FD"/>
    <w:rsid w:val="00F06DF9"/>
    <w:rsid w:val="00F076AA"/>
    <w:rsid w:val="00F11980"/>
    <w:rsid w:val="00F47003"/>
    <w:rsid w:val="00F64855"/>
    <w:rsid w:val="00F801B5"/>
    <w:rsid w:val="00FB47A6"/>
    <w:rsid w:val="00FE320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581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895D1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895D1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qFormat="1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895D1D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895D1D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873624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System%20Disk:Applications:Microsoft%20Office%202011:Office:Media:Templates:Print%20Layout%20View:Calendars:Horizontal%20Calendar%20-%20Sunday%20Sta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125375C3FEBB4B9ED444DE09A5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AB47F-BE09-6B4A-8B5F-FF0FCBAF7003}"/>
      </w:docPartPr>
      <w:docPartBody>
        <w:p w:rsidR="00000000" w:rsidRDefault="00510875">
          <w:pPr>
            <w:pStyle w:val="21125375C3FEBB4B9ED444DE09A5414F"/>
          </w:pPr>
          <w:r w:rsidRPr="006160CB">
            <w:t>Dolor sit amet</w:t>
          </w:r>
        </w:p>
      </w:docPartBody>
    </w:docPart>
    <w:docPart>
      <w:docPartPr>
        <w:name w:val="DAD009241992D448A814BEDCAA2DC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AEBC9-D64A-4E40-9F59-2EBFF4F19BE4}"/>
      </w:docPartPr>
      <w:docPartBody>
        <w:p w:rsidR="00000000" w:rsidRDefault="00510875">
          <w:pPr>
            <w:pStyle w:val="DAD009241992D448A814BEDCAA2DCBAD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8D87292E3069FB4E8339319143A13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2FAC2-7B84-084A-88E1-97861F0D891E}"/>
      </w:docPartPr>
      <w:docPartBody>
        <w:p w:rsidR="00000000" w:rsidRDefault="00510875">
          <w:pPr>
            <w:pStyle w:val="8D87292E3069FB4E8339319143A134D0"/>
          </w:pPr>
          <w:r w:rsidRPr="006160CB">
            <w:t>Dolor sit amet</w:t>
          </w:r>
        </w:p>
      </w:docPartBody>
    </w:docPart>
    <w:docPart>
      <w:docPartPr>
        <w:name w:val="6CA93C728CFF1D4E8AFA3CBF0F68A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87543-64C0-D649-B7AA-C47DF47FCB5C}"/>
      </w:docPartPr>
      <w:docPartBody>
        <w:p w:rsidR="00000000" w:rsidRDefault="00510875">
          <w:pPr>
            <w:pStyle w:val="6CA93C728CFF1D4E8AFA3CBF0F68A6F9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  <w:docPart>
      <w:docPartPr>
        <w:name w:val="3E7805F899D2A84C94AB9EB5E0FFA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3EDDC-EF8E-414D-BA45-8F929B7513FB}"/>
      </w:docPartPr>
      <w:docPartBody>
        <w:p w:rsidR="00000000" w:rsidRDefault="00510875">
          <w:pPr>
            <w:pStyle w:val="3E7805F899D2A84C94AB9EB5E0FFAB28"/>
          </w:pPr>
          <w:r w:rsidRPr="006160CB">
            <w:t>Dolor sit amet</w:t>
          </w:r>
        </w:p>
      </w:docPartBody>
    </w:docPart>
    <w:docPart>
      <w:docPartPr>
        <w:name w:val="FC6319A7253C4D4EBB9798529D21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F077F-9CE6-E647-A53A-DC0DBBBE8896}"/>
      </w:docPartPr>
      <w:docPartBody>
        <w:p w:rsidR="00000000" w:rsidRDefault="00510875">
          <w:pPr>
            <w:pStyle w:val="FC6319A7253C4D4EBB9798529D21BD4B"/>
          </w:pPr>
          <w:r w:rsidRPr="001215A1">
            <w:rPr>
              <w:rStyle w:val="BodyTextChar"/>
            </w:rPr>
            <w:t xml:space="preserve">Sed egestas molestie elit. Mauris urna mi, scelerisque vitae, ultrices vel, euismod vel, eros.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25375C3FEBB4B9ED444DE09A5414F">
    <w:name w:val="21125375C3FEBB4B9ED444DE09A5414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AD009241992D448A814BEDCAA2DCBAD">
    <w:name w:val="DAD009241992D448A814BEDCAA2DCBAD"/>
  </w:style>
  <w:style w:type="paragraph" w:customStyle="1" w:styleId="8D87292E3069FB4E8339319143A134D0">
    <w:name w:val="8D87292E3069FB4E8339319143A134D0"/>
  </w:style>
  <w:style w:type="paragraph" w:customStyle="1" w:styleId="6CA93C728CFF1D4E8AFA3CBF0F68A6F9">
    <w:name w:val="6CA93C728CFF1D4E8AFA3CBF0F68A6F9"/>
  </w:style>
  <w:style w:type="paragraph" w:customStyle="1" w:styleId="3E7805F899D2A84C94AB9EB5E0FFAB28">
    <w:name w:val="3E7805F899D2A84C94AB9EB5E0FFAB28"/>
  </w:style>
  <w:style w:type="paragraph" w:customStyle="1" w:styleId="FC6319A7253C4D4EBB9798529D21BD4B">
    <w:name w:val="FC6319A7253C4D4EBB9798529D21BD4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125375C3FEBB4B9ED444DE09A5414F">
    <w:name w:val="21125375C3FEBB4B9ED444DE09A5414F"/>
  </w:style>
  <w:style w:type="paragraph" w:styleId="BodyText">
    <w:name w:val="Body Text"/>
    <w:basedOn w:val="Normal"/>
    <w:link w:val="BodyTextChar"/>
    <w:uiPriority w:val="99"/>
    <w:unhideWhenUsed/>
    <w:pPr>
      <w:spacing w:after="60"/>
    </w:pPr>
    <w:rPr>
      <w:color w:val="7F7F7F" w:themeColor="text1" w:themeTint="80"/>
      <w:sz w:val="18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7F7F7F" w:themeColor="text1" w:themeTint="80"/>
      <w:sz w:val="18"/>
      <w:szCs w:val="22"/>
      <w:lang w:eastAsia="en-US"/>
    </w:rPr>
  </w:style>
  <w:style w:type="paragraph" w:customStyle="1" w:styleId="DAD009241992D448A814BEDCAA2DCBAD">
    <w:name w:val="DAD009241992D448A814BEDCAA2DCBAD"/>
  </w:style>
  <w:style w:type="paragraph" w:customStyle="1" w:styleId="8D87292E3069FB4E8339319143A134D0">
    <w:name w:val="8D87292E3069FB4E8339319143A134D0"/>
  </w:style>
  <w:style w:type="paragraph" w:customStyle="1" w:styleId="6CA93C728CFF1D4E8AFA3CBF0F68A6F9">
    <w:name w:val="6CA93C728CFF1D4E8AFA3CBF0F68A6F9"/>
  </w:style>
  <w:style w:type="paragraph" w:customStyle="1" w:styleId="3E7805F899D2A84C94AB9EB5E0FFAB28">
    <w:name w:val="3E7805F899D2A84C94AB9EB5E0FFAB28"/>
  </w:style>
  <w:style w:type="paragraph" w:customStyle="1" w:styleId="FC6319A7253C4D4EBB9798529D21BD4B">
    <w:name w:val="FC6319A7253C4D4EBB9798529D21B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Sky">
  <a:themeElements>
    <a:clrScheme name="Hardcover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79B66-BC58-794A-8ED7-573C03AB6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- Sunday Start.dotm</Template>
  <TotalTime>8</TotalTime>
  <Pages>1</Pages>
  <Words>468</Words>
  <Characters>2029</Characters>
  <Application>Microsoft Macintosh Word</Application>
  <DocSecurity>0</DocSecurity>
  <Lines>676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2010-05-04T19:24:00Z</cp:lastPrinted>
  <dcterms:created xsi:type="dcterms:W3CDTF">2016-09-03T00:51:00Z</dcterms:created>
  <dcterms:modified xsi:type="dcterms:W3CDTF">2016-09-03T00:59:00Z</dcterms:modified>
  <cp:category/>
</cp:coreProperties>
</file>